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0758B2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8C4136" w:rsidRDefault="008C4136" w:rsidP="008C4136">
      <w:pPr>
        <w:ind w:firstLine="709"/>
        <w:jc w:val="center"/>
      </w:pPr>
      <w:bookmarkStart w:id="0" w:name="_GoBack"/>
      <w:r>
        <w:t>О внесении изменений в постановление администрации муниципального района Пестравский Самарской области от 30.03.2010 №280 "Об утверждении Порядка уведомления представителя нанимателя о фактах обращения в целях склонения муниципального служащего, замещающего должность муниципальной службы в администрации муниципального района Пестравский, к совершению коррупционных действий"</w:t>
      </w:r>
    </w:p>
    <w:bookmarkEnd w:id="0"/>
    <w:p w:rsidR="008C4136" w:rsidRDefault="008C4136" w:rsidP="008C4136"/>
    <w:p w:rsidR="008C4136" w:rsidRPr="002E1531" w:rsidRDefault="008C4136" w:rsidP="008C4136">
      <w:pPr>
        <w:ind w:firstLine="567"/>
        <w:jc w:val="both"/>
      </w:pPr>
      <w:proofErr w:type="gramStart"/>
      <w:r>
        <w:t xml:space="preserve">В соответствии со статьей 9 Федерального закона от 25.12.2008г. №273-ФЗ "О противодействии коррупции", методическими рекомендациями министерства здравоохранении и социального развития Российской Федерации о порядке уведомления представителя нанимателя (работодателя) о фактах обращения к совершению коррупционных правонарушений от 20.09.2010г. №7666-17, руководствуясь статями 41, 43 </w:t>
      </w:r>
      <w:r w:rsidRPr="002E1531">
        <w:t>Устава муниципального района Пестравский, администрация муниципального района Пестравский, ПОСТАНОВЛЯЕТ:</w:t>
      </w:r>
      <w:proofErr w:type="gramEnd"/>
    </w:p>
    <w:p w:rsidR="008C4136" w:rsidRPr="002E1531" w:rsidRDefault="008C4136" w:rsidP="002E1531">
      <w:pPr>
        <w:numPr>
          <w:ilvl w:val="0"/>
          <w:numId w:val="1"/>
        </w:numPr>
        <w:ind w:left="0" w:firstLine="360"/>
        <w:jc w:val="both"/>
      </w:pPr>
      <w:r w:rsidRPr="002E1531">
        <w:t>Внести в приложение №1 к постановлению администрации муниципального района Пестравский Самарской области от 30.03.2010 №280 "Об утверждении Порядка уведомления представителя нанимателя о фактах обращения в целях склонения муниципального служащего, замещающего должность муниципальной службы в администрации муниципального района Пестравский, к совершению коррупционных действий" (далее-Порядок) следующие изменения:</w:t>
      </w:r>
    </w:p>
    <w:p w:rsidR="008C4136" w:rsidRPr="002E1531" w:rsidRDefault="008C4136" w:rsidP="008C4136">
      <w:pPr>
        <w:ind w:left="360"/>
        <w:jc w:val="both"/>
      </w:pPr>
      <w:r w:rsidRPr="002E1531">
        <w:t>1.1. первый абзац п. 1.3. Порядка изложить в следующей редакции:</w:t>
      </w:r>
    </w:p>
    <w:p w:rsidR="008C4136" w:rsidRPr="002E1531" w:rsidRDefault="008C4136" w:rsidP="008C4136">
      <w:pPr>
        <w:jc w:val="both"/>
      </w:pPr>
      <w:r w:rsidRPr="002E1531">
        <w:t>"1.3. Муниципальный служащий администрации муниципального района Пестравский (далее - муниципальный служащий) обязан уведомлять Главу муниципального района Пестравский, органы прокуратуры или другие государственные органы обо всех случаях обращения к нему или к другому муниципальному служащему каких-либо лиц в целях склонения его или другого муниципального служащего к совершению коррупционных правонарушений</w:t>
      </w:r>
      <w:proofErr w:type="gramStart"/>
      <w:r w:rsidRPr="002E1531">
        <w:t>.";</w:t>
      </w:r>
      <w:proofErr w:type="gramEnd"/>
    </w:p>
    <w:p w:rsidR="008C4136" w:rsidRPr="002E1531" w:rsidRDefault="008C4136" w:rsidP="008C4136">
      <w:pPr>
        <w:ind w:left="360"/>
        <w:jc w:val="both"/>
      </w:pPr>
      <w:r w:rsidRPr="002E1531">
        <w:t>1.2.Пункты 1.4. и 1.5. Порядка изложить в сл</w:t>
      </w:r>
      <w:r w:rsidR="000758B2">
        <w:t>е</w:t>
      </w:r>
      <w:r w:rsidRPr="002E1531">
        <w:t>дующей редакции:</w:t>
      </w:r>
    </w:p>
    <w:p w:rsidR="008C4136" w:rsidRPr="002E1531" w:rsidRDefault="008C4136" w:rsidP="00142451">
      <w:pPr>
        <w:ind w:firstLine="567"/>
        <w:jc w:val="both"/>
      </w:pPr>
      <w:r w:rsidRPr="002E1531">
        <w:t xml:space="preserve">"1.4. </w:t>
      </w:r>
      <w:proofErr w:type="gramStart"/>
      <w:r w:rsidRPr="002E1531">
        <w:t xml:space="preserve">Во всех случаях обращения к муниципальному служащему или к другому муниципальному служащему каких-либо лиц в целях склонения его или другого муниципального служащего к совершению </w:t>
      </w:r>
      <w:r w:rsidRPr="002E1531">
        <w:lastRenderedPageBreak/>
        <w:t>коррупционных правонарушений муниципальный служащий обязан не позднее рабочего дня, следующего за днем обращения к нему указанных лиц, уведомить о данных фактах Главу муниципального района Пестравский, направив на его имя уведомление в письменной форме согласно приложению №1</w:t>
      </w:r>
      <w:proofErr w:type="gramEnd"/>
      <w:r w:rsidRPr="002E1531">
        <w:t xml:space="preserve"> к настоящему Порядку, </w:t>
      </w:r>
      <w:proofErr w:type="gramStart"/>
      <w:r w:rsidRPr="002E1531">
        <w:t>заполненное</w:t>
      </w:r>
      <w:proofErr w:type="gramEnd"/>
      <w:r w:rsidRPr="002E1531">
        <w:t xml:space="preserve"> и зарегистрированное в аппарате администрации.</w:t>
      </w:r>
    </w:p>
    <w:p w:rsidR="008C4136" w:rsidRPr="002E1531" w:rsidRDefault="008C4136" w:rsidP="00142451">
      <w:pPr>
        <w:ind w:firstLine="567"/>
        <w:jc w:val="both"/>
      </w:pPr>
      <w:r w:rsidRPr="002E1531">
        <w:t>1.5. При нахождении муниципального служащего не при исполнении служебных обязанностей и вне пределов места работы о факте склонения его или другого муниципального служащего к совершению коррупционного правонарушения он обязан уведомить Главу муниципального района Пестравский по любым доступным средствам связи, а по прибытии к месту службы оформить соответствующее уведомление в письменной форме</w:t>
      </w:r>
      <w:proofErr w:type="gramStart"/>
      <w:r w:rsidRPr="002E1531">
        <w:t>.";</w:t>
      </w:r>
      <w:proofErr w:type="gramEnd"/>
    </w:p>
    <w:p w:rsidR="00A410AF" w:rsidRPr="002E1531" w:rsidRDefault="00142451" w:rsidP="00A410AF">
      <w:pPr>
        <w:jc w:val="both"/>
      </w:pPr>
      <w:r w:rsidRPr="002E1531">
        <w:t xml:space="preserve">        1.3. пункт 1.7. Порядка изложить в следующей редакции</w:t>
      </w:r>
      <w:r w:rsidR="00A410AF" w:rsidRPr="002E1531">
        <w:t>:</w:t>
      </w:r>
    </w:p>
    <w:p w:rsidR="00A410AF" w:rsidRPr="002E1531" w:rsidRDefault="00A410AF" w:rsidP="00A410AF">
      <w:pPr>
        <w:jc w:val="both"/>
      </w:pPr>
      <w:r w:rsidRPr="002E1531">
        <w:t xml:space="preserve">       </w:t>
      </w:r>
      <w:r w:rsidR="00142451" w:rsidRPr="002E1531">
        <w:t xml:space="preserve">"1.7. </w:t>
      </w:r>
      <w:r w:rsidRPr="002E1531">
        <w:t>В отношении муниципального служащего уведомившего Главу муниципального района Пестравский об обращении к нему или к другому муниципальному служащему в целях склонения к совершению коррупционных правонарушений запрещается:</w:t>
      </w:r>
    </w:p>
    <w:p w:rsidR="00A410AF" w:rsidRPr="002E1531" w:rsidRDefault="00A410AF" w:rsidP="00A410AF">
      <w:pPr>
        <w:ind w:left="720"/>
        <w:jc w:val="both"/>
      </w:pPr>
      <w:r w:rsidRPr="002E1531">
        <w:t>-разглашать информацию о полученном от него уведомлении лицам</w:t>
      </w:r>
    </w:p>
    <w:p w:rsidR="00A410AF" w:rsidRPr="002E1531" w:rsidRDefault="00A410AF" w:rsidP="00A410AF">
      <w:pPr>
        <w:jc w:val="both"/>
      </w:pPr>
      <w:r w:rsidRPr="002E1531">
        <w:t>не участвующим в фиксации уведомления и проведении проверки;</w:t>
      </w:r>
    </w:p>
    <w:p w:rsidR="00A410AF" w:rsidRPr="002E1531" w:rsidRDefault="00A410AF" w:rsidP="00A410AF">
      <w:pPr>
        <w:ind w:firstLine="720"/>
        <w:jc w:val="both"/>
      </w:pPr>
      <w:r w:rsidRPr="002E1531">
        <w:t>-разглашать информацию о содержании уведомления лицам не участвующим в фиксации уведомления и проведении проверки;</w:t>
      </w:r>
    </w:p>
    <w:p w:rsidR="00A410AF" w:rsidRPr="002E1531" w:rsidRDefault="00A410AF" w:rsidP="00A410AF">
      <w:pPr>
        <w:ind w:firstLine="720"/>
        <w:jc w:val="both"/>
      </w:pPr>
      <w:r w:rsidRPr="002E1531">
        <w:t>-неправомерно увольнять в период рассмотрения представленного им уведомления;</w:t>
      </w:r>
    </w:p>
    <w:p w:rsidR="00A410AF" w:rsidRPr="002E1531" w:rsidRDefault="00A410AF" w:rsidP="00A410AF">
      <w:pPr>
        <w:ind w:firstLine="720"/>
        <w:jc w:val="both"/>
      </w:pPr>
      <w:r w:rsidRPr="002E1531">
        <w:t>-неправомерно переводить на нижестоящую должность в период рассмотрения представленного им уведомления;</w:t>
      </w:r>
    </w:p>
    <w:p w:rsidR="00A410AF" w:rsidRPr="002E1531" w:rsidRDefault="00A410AF" w:rsidP="00A410AF">
      <w:pPr>
        <w:ind w:firstLine="720"/>
        <w:jc w:val="both"/>
      </w:pPr>
      <w:r w:rsidRPr="002E1531">
        <w:t xml:space="preserve">-неправомерно лишать или снижать размер причитающихся ему премий в период рассмотрения представленного им уведомления; </w:t>
      </w:r>
    </w:p>
    <w:p w:rsidR="00A410AF" w:rsidRPr="002E1531" w:rsidRDefault="00A410AF" w:rsidP="00A410AF">
      <w:pPr>
        <w:ind w:firstLine="720"/>
        <w:jc w:val="both"/>
      </w:pPr>
      <w:r w:rsidRPr="002E1531">
        <w:t>-неправомерно переносить время его отпуска в период рассмотрения представленного им уведомления;</w:t>
      </w:r>
    </w:p>
    <w:p w:rsidR="00A410AF" w:rsidRPr="002E1531" w:rsidRDefault="00A410AF" w:rsidP="00A410AF">
      <w:pPr>
        <w:ind w:firstLine="720"/>
        <w:jc w:val="both"/>
      </w:pPr>
      <w:r w:rsidRPr="002E1531">
        <w:t>-неправомерно привлекать к дисциплинарной ответственности в период рассмотрения представленного им уведомления.</w:t>
      </w:r>
    </w:p>
    <w:p w:rsidR="00142451" w:rsidRPr="002E1531" w:rsidRDefault="00142451" w:rsidP="00A410AF">
      <w:pPr>
        <w:ind w:firstLine="709"/>
        <w:jc w:val="both"/>
      </w:pPr>
      <w:proofErr w:type="gramStart"/>
      <w:r w:rsidRPr="002E1531">
        <w:t>Муниципальный служащий, уведомивший Главу муниципального района Пестравский, органы прокуратуры или другие государственные органы о фактах обращения в целях склонения его или другого муниципального служащего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</w:t>
      </w:r>
      <w:proofErr w:type="gramEnd"/>
      <w:r w:rsidRPr="002E1531">
        <w:t xml:space="preserve"> законодательством Российской Федерации</w:t>
      </w:r>
      <w:proofErr w:type="gramStart"/>
      <w:r w:rsidRPr="002E1531">
        <w:t>.</w:t>
      </w:r>
      <w:r w:rsidR="00A410AF" w:rsidRPr="002E1531">
        <w:t>";</w:t>
      </w:r>
      <w:proofErr w:type="gramEnd"/>
    </w:p>
    <w:p w:rsidR="008C4136" w:rsidRPr="002E1531" w:rsidRDefault="008C4136" w:rsidP="008C4136">
      <w:pPr>
        <w:jc w:val="both"/>
      </w:pPr>
      <w:r w:rsidRPr="002E1531">
        <w:t xml:space="preserve">     1.3. пункт 1.8. Порядка изложить в следующей редакции: </w:t>
      </w:r>
    </w:p>
    <w:p w:rsidR="008C4136" w:rsidRPr="002E1531" w:rsidRDefault="008C4136" w:rsidP="008C4136">
      <w:pPr>
        <w:jc w:val="both"/>
      </w:pPr>
      <w:r w:rsidRPr="002E1531">
        <w:t xml:space="preserve">"1.8. Муниципальный служащий, не выполнивший обязанность по уведомлению Главы муниципального района Пестравский, органов прокуратуры или других государственных органов обо всех случаях обращения к нему или другому муниципальному служащему каких-либо лиц в целях склонения его или другого муниципального служащего к </w:t>
      </w:r>
      <w:r w:rsidRPr="002E1531">
        <w:lastRenderedPageBreak/>
        <w:t>совершению коррупционных правонарушений, подлежит привлечению к ответственности в соответствии с действующим законодательством</w:t>
      </w:r>
      <w:proofErr w:type="gramStart"/>
      <w:r w:rsidRPr="002E1531">
        <w:t>.";</w:t>
      </w:r>
      <w:proofErr w:type="gramEnd"/>
    </w:p>
    <w:p w:rsidR="008C4136" w:rsidRPr="002E1531" w:rsidRDefault="008C4136" w:rsidP="005D1EC9">
      <w:pPr>
        <w:ind w:firstLine="567"/>
        <w:jc w:val="both"/>
      </w:pPr>
      <w:r w:rsidRPr="002E1531">
        <w:t>1.4. подпункт</w:t>
      </w:r>
      <w:r w:rsidR="005D1EC9" w:rsidRPr="002E1531">
        <w:t>ы</w:t>
      </w:r>
      <w:r w:rsidRPr="002E1531">
        <w:t xml:space="preserve"> "в)"</w:t>
      </w:r>
      <w:r w:rsidR="00A410AF" w:rsidRPr="002E1531">
        <w:t xml:space="preserve">, "е)", </w:t>
      </w:r>
      <w:r w:rsidR="005D1EC9" w:rsidRPr="002E1531">
        <w:t>"з)"</w:t>
      </w:r>
      <w:r w:rsidRPr="002E1531">
        <w:t xml:space="preserve"> пункта 2.1. Порядка изложить в следующей редакции:</w:t>
      </w:r>
    </w:p>
    <w:p w:rsidR="008C4136" w:rsidRPr="002E1531" w:rsidRDefault="008C4136" w:rsidP="00A410AF">
      <w:pPr>
        <w:ind w:firstLine="426"/>
        <w:jc w:val="both"/>
      </w:pPr>
      <w:proofErr w:type="gramStart"/>
      <w:r w:rsidRPr="002E1531">
        <w:t>"в) известные уведомителю сведения о лицах, обратившихся к нему</w:t>
      </w:r>
      <w:r w:rsidR="005D1EC9" w:rsidRPr="002E1531">
        <w:t xml:space="preserve"> или другому муниципальному служащему</w:t>
      </w:r>
      <w:r w:rsidRPr="002E1531">
        <w:t xml:space="preserve"> в целях склонения его</w:t>
      </w:r>
      <w:r w:rsidR="005D1EC9" w:rsidRPr="002E1531">
        <w:t xml:space="preserve"> или другого муниципального служащего</w:t>
      </w:r>
      <w:r w:rsidRPr="002E1531">
        <w:t xml:space="preserve"> к совершению коррупционных правонарушений (фамилия, имя, отчество, место работы, должность, адрес проживания лица, склонявшего уведомителя</w:t>
      </w:r>
      <w:r w:rsidR="005D1EC9" w:rsidRPr="002E1531">
        <w:t xml:space="preserve"> или другого муниципального служащего</w:t>
      </w:r>
      <w:r w:rsidRPr="002E1531">
        <w:t xml:space="preserve"> к совершению коррупционных правонарушений, и другие известные о данном лице сведения);</w:t>
      </w:r>
      <w:proofErr w:type="gramEnd"/>
    </w:p>
    <w:p w:rsidR="00A410AF" w:rsidRPr="002E1531" w:rsidRDefault="00A410AF" w:rsidP="00A410AF">
      <w:pPr>
        <w:ind w:firstLine="426"/>
        <w:jc w:val="both"/>
      </w:pPr>
      <w:proofErr w:type="gramStart"/>
      <w:r w:rsidRPr="002E1531"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</w:t>
      </w:r>
      <w:proofErr w:type="gramEnd"/>
      <w:r w:rsidRPr="002E1531">
        <w:t xml:space="preserve"> другими физическими лицами).</w:t>
      </w:r>
    </w:p>
    <w:p w:rsidR="00A410AF" w:rsidRPr="002E1531" w:rsidRDefault="00A410AF" w:rsidP="00A410AF">
      <w:pPr>
        <w:ind w:firstLine="426"/>
        <w:jc w:val="both"/>
      </w:pPr>
      <w:r w:rsidRPr="002E1531">
        <w:tab/>
        <w:t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их Главе муниципального района Пестравский в качестве доказатель</w:t>
      </w:r>
      <w:proofErr w:type="gramStart"/>
      <w:r w:rsidRPr="002E1531">
        <w:t>ств скл</w:t>
      </w:r>
      <w:proofErr w:type="gramEnd"/>
      <w:r w:rsidRPr="002E1531">
        <w:t>онения его или другого муниципального служащего к совершению коррупционного правонарушения;</w:t>
      </w:r>
    </w:p>
    <w:p w:rsidR="005D1EC9" w:rsidRPr="002E1531" w:rsidRDefault="005D1EC9" w:rsidP="00A410AF">
      <w:pPr>
        <w:ind w:firstLine="426"/>
        <w:jc w:val="both"/>
      </w:pPr>
      <w:r w:rsidRPr="002E1531">
        <w:t>з) информация об уведомлении муниципальным служащим органов прокуратуры или других государственных органов об обращении к нему или другому муниципальному служащему каких-либо лиц в целях склонения его или другого муниципального служащего к совершению коррупционных правонарушений в случае, если указанная информация была направлена муниципальным служащим в соответствующие органы</w:t>
      </w:r>
      <w:proofErr w:type="gramStart"/>
      <w:r w:rsidRPr="002E1531">
        <w:t>;"</w:t>
      </w:r>
      <w:proofErr w:type="gramEnd"/>
      <w:r w:rsidRPr="002E1531">
        <w:t>;</w:t>
      </w:r>
    </w:p>
    <w:p w:rsidR="005D1EC9" w:rsidRPr="002E1531" w:rsidRDefault="005D1EC9" w:rsidP="00A410AF">
      <w:pPr>
        <w:tabs>
          <w:tab w:val="left" w:pos="426"/>
        </w:tabs>
        <w:ind w:firstLine="426"/>
        <w:jc w:val="both"/>
      </w:pPr>
      <w:r w:rsidRPr="002E1531">
        <w:t>1.5. пункт 2.5. Порядка изложить в следующей редакции:</w:t>
      </w:r>
    </w:p>
    <w:p w:rsidR="005D1EC9" w:rsidRPr="002E1531" w:rsidRDefault="005D1EC9" w:rsidP="005D1EC9">
      <w:pPr>
        <w:jc w:val="both"/>
      </w:pPr>
      <w:r w:rsidRPr="002E1531">
        <w:t xml:space="preserve">"2.5. </w:t>
      </w:r>
      <w:proofErr w:type="gramStart"/>
      <w:r w:rsidRPr="002E1531">
        <w:t xml:space="preserve">В случае если из уведомления муниципального служащего следует, что он не уведомил органы прокуратуры или другие государственные органы об обращении к нему или другому муниципальному служащему в целях склонения его или другого муниципального служащего к совершению коррупционных правонарушений, аппарат администрации муниципального района Пестравский незамедлительно после поступления к </w:t>
      </w:r>
      <w:r w:rsidRPr="000758B2">
        <w:t>н</w:t>
      </w:r>
      <w:r w:rsidR="00C87A75" w:rsidRPr="000758B2">
        <w:t>е</w:t>
      </w:r>
      <w:r w:rsidRPr="000758B2">
        <w:t>му</w:t>
      </w:r>
      <w:r w:rsidRPr="002E1531">
        <w:rPr>
          <w:color w:val="FF0000"/>
        </w:rPr>
        <w:t xml:space="preserve"> </w:t>
      </w:r>
      <w:r w:rsidRPr="002E1531">
        <w:t>уведомления от муниципального служащего направляет его копию в один из вышеуказанных органов</w:t>
      </w:r>
      <w:proofErr w:type="gramEnd"/>
      <w:r w:rsidRPr="002E1531">
        <w:t>.";</w:t>
      </w:r>
    </w:p>
    <w:p w:rsidR="002E1531" w:rsidRPr="002E1531" w:rsidRDefault="002E1531" w:rsidP="005D1EC9">
      <w:pPr>
        <w:jc w:val="both"/>
      </w:pPr>
      <w:r w:rsidRPr="002E1531">
        <w:t xml:space="preserve">      1.6. пункт 3.1. Порядка изложить в следующей редакции:</w:t>
      </w:r>
    </w:p>
    <w:p w:rsidR="002E1531" w:rsidRPr="002E1531" w:rsidRDefault="002E1531" w:rsidP="005D1EC9">
      <w:pPr>
        <w:jc w:val="both"/>
      </w:pPr>
      <w:r w:rsidRPr="002E1531">
        <w:t>"3.1.В течение двух рабочих дней с момента поступления к Главе муниципального района Пестравский уведомления им принимается решение о проведении служебной проверки сведений, содержащихся в уведомлении, которое оформляется распоряжением</w:t>
      </w:r>
      <w:proofErr w:type="gramStart"/>
      <w:r w:rsidRPr="002E1531">
        <w:t>.";</w:t>
      </w:r>
      <w:proofErr w:type="gramEnd"/>
    </w:p>
    <w:p w:rsidR="002E1531" w:rsidRPr="002E1531" w:rsidRDefault="002E1531" w:rsidP="002E1531">
      <w:pPr>
        <w:ind w:firstLine="567"/>
        <w:jc w:val="both"/>
      </w:pPr>
      <w:r w:rsidRPr="002E1531">
        <w:t>1.7. в пунктах 3.3. и 3.7. слово "Главы" заменить словом "администрации";</w:t>
      </w:r>
    </w:p>
    <w:p w:rsidR="002E1531" w:rsidRPr="002E1531" w:rsidRDefault="002E1531" w:rsidP="002E1531">
      <w:pPr>
        <w:ind w:firstLine="567"/>
        <w:jc w:val="both"/>
      </w:pPr>
      <w:r w:rsidRPr="002E1531">
        <w:t>1.8. пункт 3.5. изложить в следующей редакции:</w:t>
      </w:r>
    </w:p>
    <w:p w:rsidR="002E1531" w:rsidRPr="002E1531" w:rsidRDefault="002E1531" w:rsidP="002E1531">
      <w:pPr>
        <w:ind w:firstLine="567"/>
        <w:jc w:val="both"/>
      </w:pPr>
      <w:r w:rsidRPr="002E1531">
        <w:lastRenderedPageBreak/>
        <w:t>"3.5. Председателем комиссии назначается заместитель Главы муниципального района Пестравский.";</w:t>
      </w:r>
    </w:p>
    <w:p w:rsidR="005D1EC9" w:rsidRPr="002E1531" w:rsidRDefault="00A410AF" w:rsidP="00A410AF">
      <w:pPr>
        <w:tabs>
          <w:tab w:val="left" w:pos="426"/>
        </w:tabs>
        <w:jc w:val="both"/>
      </w:pPr>
      <w:r w:rsidRPr="002E1531">
        <w:t xml:space="preserve">      </w:t>
      </w:r>
      <w:r w:rsidR="002E1531" w:rsidRPr="002E1531">
        <w:t xml:space="preserve"> 1.9</w:t>
      </w:r>
      <w:r w:rsidR="005D1EC9" w:rsidRPr="002E1531">
        <w:t xml:space="preserve">. приложение №1 к Порядку изложить </w:t>
      </w:r>
      <w:r w:rsidR="002E1531" w:rsidRPr="002E1531">
        <w:t xml:space="preserve">в новой редакции </w:t>
      </w:r>
      <w:r w:rsidR="005D1EC9" w:rsidRPr="002E1531">
        <w:t>согласно приложению к настоящему постановлению.</w:t>
      </w:r>
    </w:p>
    <w:p w:rsidR="00372CA1" w:rsidRPr="00372CA1" w:rsidRDefault="00C87A75" w:rsidP="00372CA1">
      <w:pPr>
        <w:ind w:firstLine="426"/>
        <w:jc w:val="both"/>
        <w:rPr>
          <w:szCs w:val="28"/>
        </w:rPr>
      </w:pPr>
      <w:r w:rsidRPr="002E1531">
        <w:t xml:space="preserve">2. </w:t>
      </w:r>
      <w:proofErr w:type="gramStart"/>
      <w:r w:rsidR="00372CA1" w:rsidRPr="00372CA1">
        <w:rPr>
          <w:szCs w:val="28"/>
        </w:rPr>
        <w:t xml:space="preserve">Признать утратившим силу постановление администрации муниципального района Пестравский от </w:t>
      </w:r>
      <w:r w:rsidR="00372CA1" w:rsidRPr="00372CA1">
        <w:rPr>
          <w:szCs w:val="28"/>
        </w:rPr>
        <w:t>24.12.13</w:t>
      </w:r>
      <w:r w:rsidR="00372CA1" w:rsidRPr="00372CA1">
        <w:rPr>
          <w:szCs w:val="28"/>
        </w:rPr>
        <w:t xml:space="preserve"> №</w:t>
      </w:r>
      <w:r w:rsidR="00372CA1" w:rsidRPr="00372CA1">
        <w:rPr>
          <w:szCs w:val="28"/>
        </w:rPr>
        <w:t>1169</w:t>
      </w:r>
      <w:r w:rsidR="00372CA1" w:rsidRPr="00372CA1">
        <w:rPr>
          <w:szCs w:val="28"/>
        </w:rPr>
        <w:t xml:space="preserve"> "</w:t>
      </w:r>
      <w:r w:rsidR="00372CA1" w:rsidRPr="00372CA1">
        <w:rPr>
          <w:szCs w:val="28"/>
        </w:rPr>
        <w:t>О внесении изменений в постановление администрации муниципального района Пестравский Самарской области от 30.03.2010 №280 "Об утверждении Порядка уведомления представителя нанимателя о фактах обращения в целях склонения муниципального служащего, замещающего должность муниципальной службы в администрации муниципального района Пестравский, к совершению коррупционных действий"</w:t>
      </w:r>
      <w:r w:rsidR="00372CA1" w:rsidRPr="00372CA1">
        <w:rPr>
          <w:szCs w:val="28"/>
        </w:rPr>
        <w:t>.</w:t>
      </w:r>
      <w:proofErr w:type="gramEnd"/>
    </w:p>
    <w:p w:rsidR="00C87A75" w:rsidRPr="002E1531" w:rsidRDefault="00372CA1" w:rsidP="00C87A75">
      <w:pPr>
        <w:ind w:firstLine="426"/>
        <w:jc w:val="both"/>
      </w:pPr>
      <w:r>
        <w:t>3.</w:t>
      </w:r>
      <w:r w:rsidR="00C87A75" w:rsidRPr="002E1531">
        <w:t xml:space="preserve">Опубликовать данное постановление в районной газете "Степь" и разместить на официальном Интернет-сайте муниципального района Пестравский. </w:t>
      </w:r>
    </w:p>
    <w:p w:rsidR="00C87A75" w:rsidRDefault="00372CA1" w:rsidP="00C87A75">
      <w:pPr>
        <w:ind w:firstLine="426"/>
        <w:jc w:val="both"/>
      </w:pPr>
      <w:r>
        <w:t>4</w:t>
      </w:r>
      <w:r w:rsidR="00C87A75" w:rsidRPr="002E1531">
        <w:t xml:space="preserve">. </w:t>
      </w:r>
      <w:proofErr w:type="gramStart"/>
      <w:r w:rsidR="00C87A75" w:rsidRPr="002E1531">
        <w:t>Контроль за</w:t>
      </w:r>
      <w:proofErr w:type="gramEnd"/>
      <w:r w:rsidR="00C87A75" w:rsidRPr="002E1531">
        <w:t xml:space="preserve"> исполнением настоящ</w:t>
      </w:r>
      <w:r w:rsidR="00A410AF" w:rsidRPr="002E1531">
        <w:t>его постановления возложить на з</w:t>
      </w:r>
      <w:r w:rsidR="00C87A75" w:rsidRPr="002E1531">
        <w:t xml:space="preserve">аместителя Главы </w:t>
      </w:r>
      <w:r w:rsidR="00A410AF" w:rsidRPr="002E1531">
        <w:t>муниципального района Пестравский по вопросам общественной безопасности, правопорядка и противодействия коррупции</w:t>
      </w:r>
      <w:r w:rsidR="00C87A75" w:rsidRPr="002E1531">
        <w:t xml:space="preserve"> (</w:t>
      </w:r>
      <w:proofErr w:type="spellStart"/>
      <w:r w:rsidR="00C87A75" w:rsidRPr="002E1531">
        <w:t>В.А.Семдянов</w:t>
      </w:r>
      <w:proofErr w:type="spellEnd"/>
      <w:r w:rsidR="00C87A75" w:rsidRPr="002E1531">
        <w:t>).</w:t>
      </w:r>
    </w:p>
    <w:p w:rsidR="00C87A75" w:rsidRDefault="00C87A75" w:rsidP="00C87A75">
      <w:pPr>
        <w:jc w:val="both"/>
      </w:pPr>
    </w:p>
    <w:p w:rsidR="00C87A75" w:rsidRDefault="00C87A75" w:rsidP="00C87A75">
      <w:pPr>
        <w:jc w:val="both"/>
      </w:pPr>
    </w:p>
    <w:p w:rsidR="00C87A75" w:rsidRDefault="00C87A75" w:rsidP="00C87A75">
      <w:pPr>
        <w:jc w:val="both"/>
      </w:pPr>
    </w:p>
    <w:p w:rsidR="00C87A75" w:rsidRDefault="00C87A75" w:rsidP="00C87A75">
      <w:pPr>
        <w:jc w:val="both"/>
      </w:pPr>
      <w:r>
        <w:t xml:space="preserve">Глава муниципального района </w:t>
      </w:r>
    </w:p>
    <w:p w:rsidR="00C87A75" w:rsidRDefault="00C87A75" w:rsidP="00C87A75">
      <w:pPr>
        <w:jc w:val="both"/>
      </w:pPr>
      <w:r>
        <w:t xml:space="preserve">Пестравский                                                                                      </w:t>
      </w:r>
      <w:proofErr w:type="spellStart"/>
      <w:r>
        <w:t>А.П.Любаев</w:t>
      </w:r>
      <w:proofErr w:type="spellEnd"/>
    </w:p>
    <w:p w:rsidR="00C87A75" w:rsidRPr="00BD05FB" w:rsidRDefault="00C87A75" w:rsidP="00C87A75"/>
    <w:p w:rsidR="00C87A75" w:rsidRPr="00BD05FB" w:rsidRDefault="00C87A75" w:rsidP="00C87A75"/>
    <w:p w:rsidR="00C87A75" w:rsidRPr="00BD05FB" w:rsidRDefault="00C87A75" w:rsidP="00C87A75"/>
    <w:p w:rsidR="00C87A75" w:rsidRPr="00BD05FB" w:rsidRDefault="00C87A75" w:rsidP="00C87A75"/>
    <w:p w:rsidR="00C87A75" w:rsidRDefault="00C87A75" w:rsidP="00C87A75"/>
    <w:p w:rsidR="00C87A75" w:rsidRDefault="00C87A75" w:rsidP="00C87A75"/>
    <w:p w:rsidR="00C87A75" w:rsidRDefault="00C87A75" w:rsidP="00C87A75"/>
    <w:p w:rsidR="00C87A75" w:rsidRDefault="00C87A75" w:rsidP="00C87A75"/>
    <w:p w:rsidR="00C87A75" w:rsidRDefault="00C87A75" w:rsidP="00C87A75"/>
    <w:p w:rsidR="00C87A75" w:rsidRDefault="00C87A75" w:rsidP="00C87A75"/>
    <w:p w:rsidR="00C87A75" w:rsidRDefault="00C87A75" w:rsidP="00C87A75"/>
    <w:p w:rsidR="00C87A75" w:rsidRDefault="00C87A75" w:rsidP="00C87A75"/>
    <w:p w:rsidR="00C87A75" w:rsidRDefault="00C87A75" w:rsidP="00C87A75"/>
    <w:p w:rsidR="00C87A75" w:rsidRDefault="00C87A75" w:rsidP="00C87A75"/>
    <w:p w:rsidR="00C87A75" w:rsidRDefault="00C87A75" w:rsidP="00C87A75"/>
    <w:p w:rsidR="00C87A75" w:rsidRDefault="00C87A75" w:rsidP="00C87A75"/>
    <w:p w:rsidR="00C87A75" w:rsidRDefault="00C87A75" w:rsidP="00C87A75"/>
    <w:p w:rsidR="00C87A75" w:rsidRDefault="00C87A75" w:rsidP="00C87A75"/>
    <w:p w:rsidR="000758B2" w:rsidRDefault="000758B2" w:rsidP="00C87A75"/>
    <w:p w:rsidR="000758B2" w:rsidRDefault="000758B2" w:rsidP="00C87A75"/>
    <w:p w:rsidR="00C87A75" w:rsidRDefault="00C87A75" w:rsidP="00C87A75"/>
    <w:p w:rsidR="00372CA1" w:rsidRDefault="00372CA1" w:rsidP="00C87A75"/>
    <w:p w:rsidR="00C87A75" w:rsidRDefault="00C87A75" w:rsidP="00C87A75"/>
    <w:p w:rsidR="00C87A75" w:rsidRDefault="00C87A75" w:rsidP="00C87A75"/>
    <w:p w:rsidR="00C87A75" w:rsidRDefault="00C87A75" w:rsidP="00C87A75"/>
    <w:p w:rsidR="00142451" w:rsidRPr="000758B2" w:rsidRDefault="00C87A75" w:rsidP="000758B2">
      <w:pPr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5FB">
        <w:rPr>
          <w:sz w:val="16"/>
          <w:szCs w:val="16"/>
        </w:rPr>
        <w:t>Сапрыкин 2-24-78</w:t>
      </w:r>
    </w:p>
    <w:p w:rsidR="00142451" w:rsidRPr="000758B2" w:rsidRDefault="00142451" w:rsidP="00C87A75">
      <w:pPr>
        <w:jc w:val="right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1EC9" w:rsidRPr="00372CA1" w:rsidRDefault="005D1EC9" w:rsidP="00C87A75">
      <w:pPr>
        <w:jc w:val="right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Приложение </w:t>
      </w:r>
    </w:p>
    <w:p w:rsidR="00953A7F" w:rsidRPr="00372CA1" w:rsidRDefault="00953A7F" w:rsidP="00C87A75">
      <w:pPr>
        <w:jc w:val="right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="005D1EC9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постановлению администрации </w:t>
      </w:r>
    </w:p>
    <w:p w:rsidR="00953A7F" w:rsidRPr="00372CA1" w:rsidRDefault="005D1EC9" w:rsidP="00C87A75">
      <w:pPr>
        <w:jc w:val="right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</w:t>
      </w:r>
      <w:r w:rsidR="00953A7F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ль</w:t>
      </w:r>
      <w:r w:rsidR="00953A7F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ного района Пестравский </w:t>
      </w:r>
    </w:p>
    <w:p w:rsidR="00953A7F" w:rsidRPr="00372CA1" w:rsidRDefault="00953A7F" w:rsidP="00C87A75">
      <w:pPr>
        <w:jc w:val="right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от__________№______</w:t>
      </w:r>
    </w:p>
    <w:p w:rsidR="005D1EC9" w:rsidRPr="00372CA1" w:rsidRDefault="005D1EC9" w:rsidP="00C87A75">
      <w:pPr>
        <w:jc w:val="both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1EC9" w:rsidRPr="00372CA1" w:rsidRDefault="005D1EC9" w:rsidP="00C87A75">
      <w:pPr>
        <w:jc w:val="right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Главе муниципального района Пестравский </w:t>
      </w:r>
    </w:p>
    <w:p w:rsidR="005D1EC9" w:rsidRPr="00372CA1" w:rsidRDefault="005D1EC9" w:rsidP="00C87A75">
      <w:pPr>
        <w:jc w:val="right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________________________________________</w:t>
      </w:r>
    </w:p>
    <w:p w:rsidR="005D1EC9" w:rsidRPr="00372CA1" w:rsidRDefault="005D1EC9" w:rsidP="00C87A75">
      <w:pPr>
        <w:jc w:val="right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Ф.И.О., должность муниципального служащего,</w:t>
      </w:r>
      <w:proofErr w:type="gramEnd"/>
    </w:p>
    <w:p w:rsidR="005D1EC9" w:rsidRPr="00372CA1" w:rsidRDefault="00372CA1" w:rsidP="00C87A75">
      <w:pPr>
        <w:jc w:val="right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</w:t>
      </w:r>
      <w:r w:rsidR="005D1EC9"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</w:t>
      </w:r>
    </w:p>
    <w:p w:rsidR="005D1EC9" w:rsidRPr="00372CA1" w:rsidRDefault="005D1EC9" w:rsidP="00C87A75">
      <w:pPr>
        <w:jc w:val="right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наименование структурного подразделения)</w:t>
      </w:r>
    </w:p>
    <w:p w:rsidR="005D1EC9" w:rsidRPr="00372CA1" w:rsidRDefault="005D1EC9" w:rsidP="00C87A75">
      <w:pPr>
        <w:jc w:val="right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1EC9" w:rsidRPr="00372CA1" w:rsidRDefault="005D1EC9" w:rsidP="00C87A75">
      <w:pPr>
        <w:jc w:val="center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УВЕДОМЛЕНИЕ</w:t>
      </w:r>
    </w:p>
    <w:p w:rsidR="005D1EC9" w:rsidRPr="00372CA1" w:rsidRDefault="005D1EC9" w:rsidP="00C87A75">
      <w:pPr>
        <w:jc w:val="center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1EC9" w:rsidRPr="00372CA1" w:rsidRDefault="005D1EC9" w:rsidP="00C87A75">
      <w:pPr>
        <w:jc w:val="both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В соответствии со статьей 9 Федерального закона РФ от 25.12.2008 №273-ФЗ «О противодействии коррупции» я, ____________________________________</w:t>
      </w:r>
      <w:r w:rsidR="00953A7F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</w:t>
      </w:r>
    </w:p>
    <w:p w:rsidR="005D1EC9" w:rsidRPr="00372CA1" w:rsidRDefault="005D1EC9" w:rsidP="00C87A75">
      <w:pPr>
        <w:jc w:val="center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(Ф.И.О., должность)</w:t>
      </w:r>
    </w:p>
    <w:p w:rsidR="005D1EC9" w:rsidRPr="00372CA1" w:rsidRDefault="005D1EC9" w:rsidP="00C87A75">
      <w:pPr>
        <w:jc w:val="both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</w:t>
      </w:r>
      <w:r w:rsidR="00953A7F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</w:t>
      </w:r>
    </w:p>
    <w:p w:rsidR="00953A7F" w:rsidRPr="00372CA1" w:rsidRDefault="005D1EC9" w:rsidP="00C87A75">
      <w:pPr>
        <w:jc w:val="both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настоящим  уведомляю об обращении</w:t>
      </w:r>
      <w:r w:rsid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</w:t>
      </w: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мне</w:t>
      </w:r>
      <w:r w:rsid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953A7F" w:rsidRPr="00372CA1" w:rsidRDefault="00953A7F" w:rsidP="00C87A75">
      <w:pPr>
        <w:jc w:val="both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(к другому муниципальному служащему)_____________________________</w:t>
      </w:r>
    </w:p>
    <w:p w:rsidR="00142451" w:rsidRPr="00372CA1" w:rsidRDefault="00953A7F" w:rsidP="00C87A75">
      <w:pPr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</w:t>
      </w:r>
      <w:r w:rsid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  <w:r w:rsidR="00142451"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Start"/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(Ф.И.О., должность</w:t>
      </w:r>
      <w:r w:rsidR="00142451"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наименование </w:t>
      </w:r>
      <w:proofErr w:type="gramEnd"/>
    </w:p>
    <w:p w:rsidR="00142451" w:rsidRPr="00372CA1" w:rsidRDefault="00142451" w:rsidP="00C87A75">
      <w:pPr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__________________________________________________________________________________________</w:t>
      </w:r>
    </w:p>
    <w:p w:rsidR="00953A7F" w:rsidRPr="00372CA1" w:rsidRDefault="00142451" w:rsidP="00C87A75">
      <w:pPr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структурного подразделения</w:t>
      </w:r>
      <w:r w:rsidR="00953A7F"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87A75" w:rsidRPr="00372CA1" w:rsidRDefault="00C87A75" w:rsidP="00142451">
      <w:pPr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</w:t>
      </w:r>
    </w:p>
    <w:p w:rsidR="005D1EC9" w:rsidRPr="00372CA1" w:rsidRDefault="00C87A75" w:rsidP="00C87A75">
      <w:pPr>
        <w:jc w:val="center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953A7F"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указать все известные сведения о лице,</w:t>
      </w:r>
      <w:r w:rsidR="005D1EC9"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склоняющем к коррупционным действиям)</w:t>
      </w:r>
    </w:p>
    <w:p w:rsidR="00C87A75" w:rsidRPr="00372CA1" w:rsidRDefault="00C87A75" w:rsidP="00C87A75">
      <w:pPr>
        <w:jc w:val="center"/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______________________________________________________________________________________________________________________________________________________________________________</w:t>
      </w:r>
    </w:p>
    <w:p w:rsidR="005D1EC9" w:rsidRPr="00372CA1" w:rsidRDefault="005D1EC9" w:rsidP="00C87A75">
      <w:pPr>
        <w:jc w:val="both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целях склонения меня</w:t>
      </w:r>
      <w:r w:rsidR="00C87A75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(указанного мной муниципального служащего)</w:t>
      </w: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 совершению коррупционных действий, а именно</w:t>
      </w:r>
      <w:r w:rsidR="00C87A75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</w:t>
      </w: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</w:t>
      </w:r>
    </w:p>
    <w:p w:rsidR="005D1EC9" w:rsidRPr="00372CA1" w:rsidRDefault="005D1EC9" w:rsidP="00C87A75">
      <w:pPr>
        <w:jc w:val="center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</w:t>
      </w:r>
      <w:r w:rsidR="00C87A75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__________________________ </w:t>
      </w:r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(перечислить, в чем выражается склонение к коррупционным действиям)</w:t>
      </w:r>
    </w:p>
    <w:p w:rsidR="005D1EC9" w:rsidRPr="00372CA1" w:rsidRDefault="005D1EC9" w:rsidP="00C87A75">
      <w:pPr>
        <w:jc w:val="both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________________________________________________________________________________________________________________________________________________________________________________________</w:t>
      </w:r>
      <w:r w:rsidR="00C87A75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</w:t>
      </w:r>
    </w:p>
    <w:p w:rsidR="00142451" w:rsidRPr="00372CA1" w:rsidRDefault="00C87A75" w:rsidP="00C87A75">
      <w:pPr>
        <w:jc w:val="both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Сообщаю, что мной об изложенном выше факте сообщено</w:t>
      </w:r>
      <w:r w:rsidR="00142451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</w:t>
      </w: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2451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</w:p>
    <w:p w:rsidR="00C87A75" w:rsidRPr="00372CA1" w:rsidRDefault="00142451" w:rsidP="00C87A75">
      <w:pPr>
        <w:jc w:val="both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</w:t>
      </w:r>
      <w:r w:rsidR="00C87A75"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прокуратуру</w:t>
      </w:r>
      <w:r w:rsidR="00C87A75"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другие государственные органы)</w:t>
      </w:r>
    </w:p>
    <w:p w:rsidR="00142451" w:rsidRPr="00372CA1" w:rsidRDefault="00142451" w:rsidP="00C87A75">
      <w:pPr>
        <w:jc w:val="both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</w:t>
      </w:r>
    </w:p>
    <w:p w:rsidR="005D1EC9" w:rsidRPr="00372CA1" w:rsidRDefault="005D1EC9" w:rsidP="00C87A75">
      <w:pPr>
        <w:jc w:val="right"/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Дата «___»_______________20___г.</w:t>
      </w:r>
    </w:p>
    <w:p w:rsidR="005D1EC9" w:rsidRPr="00372CA1" w:rsidRDefault="005D1EC9" w:rsidP="00C87A75">
      <w:pPr>
        <w:jc w:val="right"/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Подпись_______________________</w:t>
      </w:r>
    </w:p>
    <w:p w:rsidR="005D1EC9" w:rsidRPr="00372CA1" w:rsidRDefault="005D1EC9" w:rsidP="00C87A75">
      <w:pPr>
        <w:jc w:val="right"/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Уведомление зарегистрировано </w:t>
      </w:r>
    </w:p>
    <w:p w:rsidR="005D1EC9" w:rsidRPr="00372CA1" w:rsidRDefault="005D1EC9" w:rsidP="00C87A75">
      <w:pPr>
        <w:jc w:val="right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Журнале регистрации</w:t>
      </w:r>
    </w:p>
    <w:p w:rsidR="005D1EC9" w:rsidRPr="00372CA1" w:rsidRDefault="005D1EC9" w:rsidP="00C87A75">
      <w:pPr>
        <w:jc w:val="right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«_____»_____________20___ г. №______</w:t>
      </w:r>
    </w:p>
    <w:p w:rsidR="005D1EC9" w:rsidRPr="00372CA1" w:rsidRDefault="005D1EC9" w:rsidP="00C87A75">
      <w:pPr>
        <w:jc w:val="right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</w:t>
      </w:r>
    </w:p>
    <w:p w:rsidR="005D1EC9" w:rsidRPr="00372CA1" w:rsidRDefault="005D1EC9" w:rsidP="00C87A75">
      <w:pPr>
        <w:jc w:val="center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(Ф.И.О., должность ответственного лица)</w:t>
      </w:r>
    </w:p>
    <w:p w:rsidR="005D1EC9" w:rsidRPr="00372CA1" w:rsidRDefault="005D1EC9" w:rsidP="00C87A75">
      <w:pPr>
        <w:jc w:val="both"/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</w:t>
      </w:r>
      <w:r w:rsidR="00C87A75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2451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Муниципальному служащему сообщено </w:t>
      </w:r>
    </w:p>
    <w:p w:rsidR="005D1EC9" w:rsidRPr="00372CA1" w:rsidRDefault="005D1EC9" w:rsidP="00C87A75">
      <w:pPr>
        <w:jc w:val="both"/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</w:t>
      </w:r>
      <w:r w:rsidR="00142451"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дате регистрации Уведомления</w:t>
      </w:r>
    </w:p>
    <w:p w:rsidR="009066F5" w:rsidRPr="00372CA1" w:rsidRDefault="005D1EC9" w:rsidP="00142451">
      <w:pPr>
        <w:jc w:val="both"/>
        <w:rPr>
          <w:sz w:val="20"/>
        </w:rPr>
      </w:pP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</w:t>
      </w:r>
      <w:r w:rsidR="00C87A75"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</w:t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«____»__________________20___ г.</w:t>
      </w:r>
    </w:p>
    <w:sectPr w:rsidR="009066F5" w:rsidRPr="00372CA1" w:rsidSect="00142451">
      <w:pgSz w:w="11906" w:h="16838" w:code="9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3C3C"/>
    <w:multiLevelType w:val="multilevel"/>
    <w:tmpl w:val="726C1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36"/>
    <w:rsid w:val="000758B2"/>
    <w:rsid w:val="00142451"/>
    <w:rsid w:val="002E1531"/>
    <w:rsid w:val="00372CA1"/>
    <w:rsid w:val="00496FD9"/>
    <w:rsid w:val="00555370"/>
    <w:rsid w:val="005D1EC9"/>
    <w:rsid w:val="00605103"/>
    <w:rsid w:val="0061569A"/>
    <w:rsid w:val="006213E2"/>
    <w:rsid w:val="00831921"/>
    <w:rsid w:val="008C4136"/>
    <w:rsid w:val="008C6CC5"/>
    <w:rsid w:val="009066F5"/>
    <w:rsid w:val="00953A7F"/>
    <w:rsid w:val="00A410AF"/>
    <w:rsid w:val="00BC287B"/>
    <w:rsid w:val="00C32A32"/>
    <w:rsid w:val="00C85697"/>
    <w:rsid w:val="00C87A75"/>
    <w:rsid w:val="00C926C5"/>
    <w:rsid w:val="00CB5C9C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94</TotalTime>
  <Pages>5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2</cp:revision>
  <cp:lastPrinted>2016-12-15T11:08:00Z</cp:lastPrinted>
  <dcterms:created xsi:type="dcterms:W3CDTF">2016-12-15T09:00:00Z</dcterms:created>
  <dcterms:modified xsi:type="dcterms:W3CDTF">2016-12-15T11:14:00Z</dcterms:modified>
</cp:coreProperties>
</file>